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9" w:rsidRPr="00033AC8" w:rsidRDefault="001A39D6">
      <w:pPr>
        <w:pStyle w:val="1"/>
      </w:pPr>
      <w:bookmarkStart w:id="0" w:name="_GoBack"/>
      <w:bookmarkEnd w:id="0"/>
      <w:r>
        <w:t xml:space="preserve">отчёт </w:t>
      </w:r>
      <w:r w:rsidR="00102A8F">
        <w:t>снаряженца</w:t>
      </w:r>
    </w:p>
    <w:p w:rsidR="00576BE8" w:rsidRDefault="00DB1300" w:rsidP="00576BE8">
      <w:r>
        <w:t>Групповое снаряжение:</w:t>
      </w:r>
    </w:p>
    <w:tbl>
      <w:tblPr>
        <w:tblW w:w="9513" w:type="dxa"/>
        <w:tblInd w:w="93" w:type="dxa"/>
        <w:tblLook w:val="04A0"/>
      </w:tblPr>
      <w:tblGrid>
        <w:gridCol w:w="1899"/>
        <w:gridCol w:w="725"/>
        <w:gridCol w:w="1101"/>
        <w:gridCol w:w="5788"/>
      </w:tblGrid>
      <w:tr w:rsidR="00576BE8" w:rsidRPr="00400480" w:rsidTr="00F83FF6">
        <w:trPr>
          <w:trHeight w:val="5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Наименование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Кол-во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Масса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400480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40048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Примечание</w:t>
            </w:r>
          </w:p>
        </w:tc>
      </w:tr>
      <w:tr w:rsidR="00576BE8" w:rsidRPr="00400480" w:rsidTr="00F83FF6">
        <w:trPr>
          <w:trHeight w:val="180"/>
        </w:trPr>
        <w:tc>
          <w:tcPr>
            <w:tcW w:w="26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Суммарный вес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33365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gridAfter w:val="1"/>
          <w:wAfter w:w="5788" w:type="dxa"/>
          <w:trHeight w:val="276"/>
        </w:trPr>
        <w:tc>
          <w:tcPr>
            <w:tcW w:w="26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Палатка 5-ка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5000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480" w:rsidRPr="00400480" w:rsidRDefault="00400480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Замечаний не было.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Тент общий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1000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116573" w:rsidP="0074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Самошитый тент в виде домика использовался и для защиты от дождя/ветра и в качестве походной бани.  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11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Каны, руковиц</w:t>
            </w:r>
            <w:r w:rsidR="001165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а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1000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116573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Каны титановые, рукавица - брезентовая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Противень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Pr="00400480" w:rsidRDefault="00F83FF6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Использовался для жарки рыбы/грибов.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Половник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83FF6" w:rsidRPr="00400480" w:rsidRDefault="00F83FF6" w:rsidP="00F8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Складной, алюминиевый. К концу похода сломался. Следует брать цельнометаллический.</w:t>
            </w:r>
          </w:p>
        </w:tc>
      </w:tr>
      <w:tr w:rsidR="00F83FF6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Скатерть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90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83FF6" w:rsidRPr="00745340" w:rsidRDefault="00F83FF6" w:rsidP="0074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F83FF6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Доска разделочная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130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83FF6" w:rsidRPr="00745340" w:rsidRDefault="00F83FF6" w:rsidP="0074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F83FF6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Нож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90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83FF6" w:rsidRPr="00745340" w:rsidRDefault="00F83FF6" w:rsidP="0074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F83FF6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Экран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270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FF6" w:rsidRPr="00745340" w:rsidRDefault="00F83FF6" w:rsidP="0074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F83FF6" w:rsidRPr="00400480" w:rsidTr="00745340">
        <w:trPr>
          <w:trHeight w:val="349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Мочалка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F83FF6" w:rsidRPr="00576BE8" w:rsidRDefault="00F83FF6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F83FF6" w:rsidRPr="00745340" w:rsidRDefault="00F83FF6" w:rsidP="00745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Безмен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145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Pr="00400480" w:rsidRDefault="00F83FF6" w:rsidP="00BA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Из-за долгого вождения </w:t>
            </w:r>
            <w:r w:rsidR="00BA7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прибора в сыром климате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 закрытом рюкзаке</w:t>
            </w:r>
            <w:r w:rsidR="00BA7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электронный безмен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к концу похода оказался запотевшим и не сразу заработал.</w:t>
            </w:r>
            <w:r w:rsidR="00BA7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Горелка, емкости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1300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Default="00F83FF6" w:rsidP="0000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Перед походом горелки испытывались. Однако, </w:t>
            </w:r>
            <w:r w:rsidR="00000B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при первом использовании у одной горелки обнаружилась течь из вентиля. Произведена полная разборка и затем сборка и горелка заработала. Причина течи не выяснена. </w:t>
            </w:r>
          </w:p>
          <w:p w:rsidR="00000BA5" w:rsidRPr="00400480" w:rsidRDefault="00000BA5" w:rsidP="00000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 середине похода прохудился шланг у второй горелки. В даль</w:t>
            </w:r>
            <w:r w:rsidR="00BA7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нейшем готовка производилась на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одной горелке.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Бензин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2000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Default="00BA7158" w:rsidP="00BA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Покупка бензина на заправках стала представлять сложность из-за отказа наливать в пластиковую тару.</w:t>
            </w:r>
          </w:p>
          <w:p w:rsidR="00BA7158" w:rsidRPr="00400480" w:rsidRDefault="00BA7158" w:rsidP="00BA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Только на частной заправке удалось наполнить две полторашки.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745340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7453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Газ (550гр-резьба)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Default="00BA7158" w:rsidP="00BA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Во Владивостоке </w:t>
            </w:r>
            <w:r w:rsidR="00116C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для подстраховки к бензину были приобретены два газовых баллона, которые к концу похода были израсходованы.</w:t>
            </w:r>
          </w:p>
          <w:p w:rsidR="00116C2B" w:rsidRPr="00400480" w:rsidRDefault="00116C2B" w:rsidP="00BA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 магазинах на маршруте наблюдались в продаже газовые баллоны на цанге.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Сопло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BA715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170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Pr="00400480" w:rsidRDefault="00116C2B" w:rsidP="0011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Для быстрейшего разжигания сырых дров очень пригодилась насадка на цанговый баллон.</w:t>
            </w:r>
          </w:p>
        </w:tc>
      </w:tr>
      <w:tr w:rsidR="00116C2B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16C2B" w:rsidRPr="00576BE8" w:rsidRDefault="00116C2B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Топор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16C2B" w:rsidRPr="00576BE8" w:rsidRDefault="00116C2B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16C2B" w:rsidRPr="00576BE8" w:rsidRDefault="00116C2B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630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6C2B" w:rsidRDefault="00925EB2" w:rsidP="00925EB2"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Использовался регулярно</w:t>
            </w:r>
            <w:r w:rsidR="00116C2B" w:rsidRPr="00331E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.</w:t>
            </w:r>
          </w:p>
        </w:tc>
      </w:tr>
      <w:tr w:rsidR="00925EB2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Пила цепочка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400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EB2" w:rsidRDefault="00925EB2" w:rsidP="00925EB2">
            <w:r w:rsidRPr="00AA0F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Использовал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а</w:t>
            </w:r>
            <w:r w:rsidRPr="00AA0F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ь</w:t>
            </w:r>
            <w:r w:rsidRPr="00AA0F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регулярно.</w:t>
            </w:r>
          </w:p>
        </w:tc>
      </w:tr>
      <w:tr w:rsidR="00925EB2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>Таганок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320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EB2" w:rsidRDefault="00925EB2">
            <w:r w:rsidRPr="00AA0F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Использовался регулярно.</w:t>
            </w:r>
          </w:p>
        </w:tc>
      </w:tr>
      <w:tr w:rsidR="00925EB2" w:rsidRPr="00400480" w:rsidTr="001E7FA7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1E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Ремнабор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1E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25EB2" w:rsidRPr="00576BE8" w:rsidRDefault="00925EB2" w:rsidP="001E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4500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925EB2" w:rsidRPr="00400480" w:rsidRDefault="00925EB2" w:rsidP="001E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Аптечка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925EB2" w:rsidRPr="00400480" w:rsidTr="001E7FA7">
        <w:trPr>
          <w:trHeight w:val="255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1E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Фильтр для воды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25EB2" w:rsidRPr="00576BE8" w:rsidRDefault="00925EB2" w:rsidP="001E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925EB2" w:rsidRPr="00576BE8" w:rsidRDefault="00925EB2" w:rsidP="001E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925EB2" w:rsidRPr="00400480" w:rsidRDefault="00925EB2" w:rsidP="0092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Не использовался. </w:t>
            </w: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Видео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900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ГоПро, аккумулятор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1270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Фото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1000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Фото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Карты, компас, GPS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700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GPS-2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Трекер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Метеостанция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Трос ,замок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270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Хознабор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350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Покрышка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600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Покрышка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690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Веревка осн. 9мм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2800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925EB2" w:rsidP="009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Взятое спец.снаряжение для обустройства переправ как никогда в этом походе использовалось на 100%.</w:t>
            </w:r>
          </w:p>
        </w:tc>
      </w:tr>
      <w:tr w:rsidR="00576BE8" w:rsidRPr="00400480" w:rsidTr="00F83FF6">
        <w:trPr>
          <w:trHeight w:val="33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Веревка вспом. 4мм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90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700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33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Верёвка 5м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Карабины 4шт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400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Прусы 2шт.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250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Спасжилет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1000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Флаг МКВ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</w:tr>
      <w:tr w:rsidR="00576BE8" w:rsidRPr="00400480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Рыболовная снасть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76BE8" w:rsidRPr="00576BE8" w:rsidRDefault="00576BE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1100</w:t>
            </w:r>
          </w:p>
        </w:tc>
        <w:tc>
          <w:tcPr>
            <w:tcW w:w="5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BE8" w:rsidRPr="00400480" w:rsidRDefault="00925EB2" w:rsidP="00DB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Не пригодилась </w:t>
            </w:r>
            <w:r w:rsidR="00DB13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по причине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большой воды на реках.</w:t>
            </w:r>
          </w:p>
        </w:tc>
      </w:tr>
      <w:tr w:rsidR="007F7658" w:rsidRPr="00576BE8" w:rsidTr="00F83FF6">
        <w:trPr>
          <w:trHeight w:val="240"/>
        </w:trPr>
        <w:tc>
          <w:tcPr>
            <w:tcW w:w="1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576BE8" w:rsidRDefault="007F765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Свисток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576BE8" w:rsidRDefault="007F765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1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576BE8" w:rsidRDefault="007F765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58" w:rsidRDefault="007F7658" w:rsidP="007F7658"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При </w:t>
            </w:r>
            <w:r w:rsidR="007453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движении в </w:t>
            </w:r>
            <w:r w:rsidR="007453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глухих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лесных массивах и</w:t>
            </w:r>
            <w:r w:rsidRPr="00AA0F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спользовался регулярно.</w:t>
            </w:r>
          </w:p>
        </w:tc>
      </w:tr>
      <w:tr w:rsidR="007F7658" w:rsidRPr="00576BE8" w:rsidTr="00F83FF6">
        <w:trPr>
          <w:trHeight w:val="24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576BE8" w:rsidRDefault="007F7658" w:rsidP="0057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Пиротехника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576BE8" w:rsidRDefault="007F765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58" w:rsidRPr="00576BE8" w:rsidRDefault="007F7658" w:rsidP="0057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6B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58" w:rsidRPr="007F7658" w:rsidRDefault="007F7658" w:rsidP="00F75C9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7F76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Приобретенная во Владивостоке пиротехника в виде фальш-файера не пригодилась.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Торжественное сожжение её в последний день родило вопрос</w:t>
            </w:r>
            <w:r w:rsidR="00F75C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 и, что</w:t>
            </w:r>
            <w:r w:rsidR="00D636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?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="00D636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едведь этого забоится? </w:t>
            </w:r>
          </w:p>
        </w:tc>
      </w:tr>
    </w:tbl>
    <w:p w:rsidR="00576BE8" w:rsidRDefault="00576BE8" w:rsidP="00576BE8"/>
    <w:p w:rsidR="00745340" w:rsidRDefault="00745340" w:rsidP="00745340">
      <w:r>
        <w:t>В целом групповое снаряжение полностью удовлетворяло потребностям группы на маршруте.</w:t>
      </w:r>
    </w:p>
    <w:p w:rsidR="00037E51" w:rsidRDefault="00DB1300" w:rsidP="00576BE8">
      <w:r>
        <w:t>Список х</w:t>
      </w:r>
      <w:r w:rsidR="00DB5363">
        <w:t>ознабор</w:t>
      </w:r>
      <w:r w:rsidR="001E7FA7">
        <w:t>а</w:t>
      </w:r>
      <w:r>
        <w:t>:</w:t>
      </w:r>
      <w:r w:rsidR="001E7FA7">
        <w:t xml:space="preserve"> </w:t>
      </w:r>
      <w:r w:rsidR="001E7FA7" w:rsidRPr="009270BC">
        <w:t>нитки - капрон, обыкновенные и рыжие,</w:t>
      </w:r>
      <w:r w:rsidR="001E7FA7">
        <w:t xml:space="preserve"> </w:t>
      </w:r>
      <w:r w:rsidR="001E7FA7" w:rsidRPr="009270BC">
        <w:t>ножницы,</w:t>
      </w:r>
      <w:r w:rsidR="001E7FA7">
        <w:t xml:space="preserve"> шило,</w:t>
      </w:r>
      <w:r w:rsidR="001E7FA7" w:rsidRPr="009270BC">
        <w:t xml:space="preserve"> иголки, англ.булавки, стропа 1м, материя</w:t>
      </w:r>
      <w:r w:rsidR="001E7FA7">
        <w:t xml:space="preserve"> </w:t>
      </w:r>
      <w:r w:rsidR="001E7FA7" w:rsidRPr="009270BC">
        <w:t>(заплатки на рюкзак и рыжий костюм), резинка,</w:t>
      </w:r>
      <w:r w:rsidR="001E7FA7">
        <w:t xml:space="preserve"> </w:t>
      </w:r>
      <w:r w:rsidR="001E7FA7" w:rsidRPr="009270BC">
        <w:t>напёрсток</w:t>
      </w:r>
      <w:r w:rsidR="00037E51">
        <w:t>, скотч.</w:t>
      </w:r>
    </w:p>
    <w:p w:rsidR="00DB5363" w:rsidRDefault="00DB5363" w:rsidP="00576BE8"/>
    <w:p w:rsidR="00D6361B" w:rsidRDefault="001E7FA7" w:rsidP="00D6361B">
      <w:r>
        <w:lastRenderedPageBreak/>
        <w:t>Из личного снаряжения с</w:t>
      </w:r>
      <w:r w:rsidR="00DB5363">
        <w:t>ледует обратить внимание</w:t>
      </w:r>
      <w:r>
        <w:t xml:space="preserve"> на одежду  соответствующей </w:t>
      </w:r>
      <w:r w:rsidR="00D6361B">
        <w:t>погод</w:t>
      </w:r>
      <w:r>
        <w:t>е</w:t>
      </w:r>
      <w:r w:rsidR="00D6361B">
        <w:t xml:space="preserve"> и природны</w:t>
      </w:r>
      <w:r>
        <w:t>м</w:t>
      </w:r>
      <w:r w:rsidR="00D6361B">
        <w:t xml:space="preserve"> услови</w:t>
      </w:r>
      <w:r>
        <w:t>ям</w:t>
      </w:r>
      <w:r w:rsidR="00D6361B">
        <w:t xml:space="preserve"> в Приморье</w:t>
      </w:r>
      <w:r>
        <w:t>. Э</w:t>
      </w:r>
      <w:r w:rsidR="00D6361B">
        <w:t>то</w:t>
      </w:r>
      <w:r>
        <w:t xml:space="preserve"> дождевик и бродильная обувь</w:t>
      </w:r>
      <w:r w:rsidR="00D6361B">
        <w:t>.</w:t>
      </w:r>
      <w:r w:rsidR="003C67A0">
        <w:t xml:space="preserve"> </w:t>
      </w:r>
    </w:p>
    <w:p w:rsidR="00D6361B" w:rsidRDefault="003C67A0" w:rsidP="00D6361B">
      <w:r>
        <w:t>Желательно для защиты от</w:t>
      </w:r>
      <w:r w:rsidR="00D6361B">
        <w:t xml:space="preserve"> комаров и мошки</w:t>
      </w:r>
      <w:r>
        <w:t xml:space="preserve"> использовать репелленты.</w:t>
      </w:r>
    </w:p>
    <w:p w:rsidR="00685F54" w:rsidRDefault="00685F54" w:rsidP="00685F54">
      <w:pPr>
        <w:pStyle w:val="a"/>
        <w:numPr>
          <w:ilvl w:val="0"/>
          <w:numId w:val="0"/>
        </w:numPr>
        <w:ind w:left="432" w:hanging="432"/>
      </w:pPr>
    </w:p>
    <w:sectPr w:rsidR="00685F54" w:rsidSect="000B3F99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E2" w:rsidRDefault="008B3AE2">
      <w:r>
        <w:separator/>
      </w:r>
    </w:p>
    <w:p w:rsidR="008B3AE2" w:rsidRDefault="008B3AE2"/>
  </w:endnote>
  <w:endnote w:type="continuationSeparator" w:id="1">
    <w:p w:rsidR="008B3AE2" w:rsidRDefault="008B3AE2">
      <w:r>
        <w:continuationSeparator/>
      </w:r>
    </w:p>
    <w:p w:rsidR="008B3AE2" w:rsidRDefault="008B3A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FA7" w:rsidRDefault="001E7FA7">
        <w:pPr>
          <w:pStyle w:val="a7"/>
        </w:pPr>
        <w:fldSimple w:instr=" PAGE   \* MERGEFORMAT ">
          <w:r w:rsidR="0074534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E2" w:rsidRDefault="008B3AE2">
      <w:r>
        <w:separator/>
      </w:r>
    </w:p>
    <w:p w:rsidR="008B3AE2" w:rsidRDefault="008B3AE2"/>
  </w:footnote>
  <w:footnote w:type="continuationSeparator" w:id="1">
    <w:p w:rsidR="008B3AE2" w:rsidRDefault="008B3AE2">
      <w:r>
        <w:continuationSeparator/>
      </w:r>
    </w:p>
    <w:p w:rsidR="008B3AE2" w:rsidRDefault="008B3A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A39D6"/>
    <w:rsid w:val="00000BA5"/>
    <w:rsid w:val="00033AC8"/>
    <w:rsid w:val="00037E51"/>
    <w:rsid w:val="00076E90"/>
    <w:rsid w:val="000B3F99"/>
    <w:rsid w:val="000F1A32"/>
    <w:rsid w:val="00102A8F"/>
    <w:rsid w:val="00116573"/>
    <w:rsid w:val="00116C2B"/>
    <w:rsid w:val="001765B1"/>
    <w:rsid w:val="001A39D6"/>
    <w:rsid w:val="001D2479"/>
    <w:rsid w:val="001D56FF"/>
    <w:rsid w:val="001E7FA7"/>
    <w:rsid w:val="001F79BC"/>
    <w:rsid w:val="0020773A"/>
    <w:rsid w:val="0021184C"/>
    <w:rsid w:val="00213688"/>
    <w:rsid w:val="00250CF6"/>
    <w:rsid w:val="002B6809"/>
    <w:rsid w:val="002C24DB"/>
    <w:rsid w:val="00321D4A"/>
    <w:rsid w:val="0033746F"/>
    <w:rsid w:val="003C67A0"/>
    <w:rsid w:val="00400480"/>
    <w:rsid w:val="00420DDB"/>
    <w:rsid w:val="00452743"/>
    <w:rsid w:val="004A7927"/>
    <w:rsid w:val="005223FE"/>
    <w:rsid w:val="00526033"/>
    <w:rsid w:val="005407BE"/>
    <w:rsid w:val="0055763D"/>
    <w:rsid w:val="00576BE8"/>
    <w:rsid w:val="005B6ACE"/>
    <w:rsid w:val="005F5EDC"/>
    <w:rsid w:val="00663511"/>
    <w:rsid w:val="00685F54"/>
    <w:rsid w:val="00687E25"/>
    <w:rsid w:val="006C525B"/>
    <w:rsid w:val="00701EA2"/>
    <w:rsid w:val="007158C1"/>
    <w:rsid w:val="007248A7"/>
    <w:rsid w:val="00745340"/>
    <w:rsid w:val="00755EC2"/>
    <w:rsid w:val="00777BEC"/>
    <w:rsid w:val="007C60D0"/>
    <w:rsid w:val="007E5B02"/>
    <w:rsid w:val="007F7658"/>
    <w:rsid w:val="00807379"/>
    <w:rsid w:val="00814424"/>
    <w:rsid w:val="00875292"/>
    <w:rsid w:val="008821F2"/>
    <w:rsid w:val="008B3AE2"/>
    <w:rsid w:val="008E60B5"/>
    <w:rsid w:val="00911C24"/>
    <w:rsid w:val="00914473"/>
    <w:rsid w:val="00925EB2"/>
    <w:rsid w:val="009319E3"/>
    <w:rsid w:val="00933CAC"/>
    <w:rsid w:val="00980AD9"/>
    <w:rsid w:val="009915D3"/>
    <w:rsid w:val="00A03E55"/>
    <w:rsid w:val="00AF14AC"/>
    <w:rsid w:val="00B41989"/>
    <w:rsid w:val="00B706B0"/>
    <w:rsid w:val="00B774E3"/>
    <w:rsid w:val="00BA7158"/>
    <w:rsid w:val="00C16604"/>
    <w:rsid w:val="00CC509A"/>
    <w:rsid w:val="00CE0383"/>
    <w:rsid w:val="00D0645B"/>
    <w:rsid w:val="00D110BA"/>
    <w:rsid w:val="00D26603"/>
    <w:rsid w:val="00D43749"/>
    <w:rsid w:val="00D6361B"/>
    <w:rsid w:val="00D93206"/>
    <w:rsid w:val="00DB1300"/>
    <w:rsid w:val="00DB5363"/>
    <w:rsid w:val="00DB77C6"/>
    <w:rsid w:val="00DC3E56"/>
    <w:rsid w:val="00DD37E1"/>
    <w:rsid w:val="00E06249"/>
    <w:rsid w:val="00E55372"/>
    <w:rsid w:val="00E87B52"/>
    <w:rsid w:val="00E95B1B"/>
    <w:rsid w:val="00E9605A"/>
    <w:rsid w:val="00F75C9A"/>
    <w:rsid w:val="00F83FF6"/>
    <w:rsid w:val="00FD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rsid w:val="000B3F99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B3F99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0B3F9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0B3F99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B3F99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3F99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B3F99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B3F99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B3F99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rsid w:val="000B3F99"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sid w:val="000B3F9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rsid w:val="000B3F99"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rsid w:val="000B3F99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B3F99"/>
  </w:style>
  <w:style w:type="paragraph" w:styleId="a7">
    <w:name w:val="footer"/>
    <w:basedOn w:val="a1"/>
    <w:link w:val="a8"/>
    <w:uiPriority w:val="99"/>
    <w:unhideWhenUsed/>
    <w:qFormat/>
    <w:rsid w:val="000B3F99"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B3F99"/>
  </w:style>
  <w:style w:type="character" w:styleId="a9">
    <w:name w:val="Placeholder Text"/>
    <w:basedOn w:val="a2"/>
    <w:uiPriority w:val="99"/>
    <w:semiHidden/>
    <w:rsid w:val="000B3F99"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rsid w:val="000B3F9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ние Знак"/>
    <w:basedOn w:val="a2"/>
    <w:link w:val="aa"/>
    <w:uiPriority w:val="10"/>
    <w:semiHidden/>
    <w:rsid w:val="000B3F99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0B3F99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sid w:val="000B3F99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0B3F99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0B3F99"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sid w:val="000B3F9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rsid w:val="000B3F99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rsid w:val="000B3F99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sid w:val="000B3F99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0B3F99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0B3F99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0B3F99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B3F99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0B3F99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0B3F99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0B3F99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0B3F99"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rsid w:val="000B3F99"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sid w:val="000B3F99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0B3F99"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0B3F99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0B3F99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0B3F99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0B3F99"/>
    <w:pPr>
      <w:outlineLvl w:val="9"/>
    </w:pPr>
  </w:style>
  <w:style w:type="character" w:styleId="af9">
    <w:name w:val="Hyperlink"/>
    <w:basedOn w:val="a2"/>
    <w:uiPriority w:val="99"/>
    <w:unhideWhenUsed/>
    <w:rsid w:val="000B3F99"/>
    <w:rPr>
      <w:color w:val="731C3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0;&#1084;&#1072;&#1083;&#1072;&#1080;_2018\%7bEA56EEB1-7DA2-D149-908A-020102A4B577%7dtf50002051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{EA56EEB1-7DA2-D149-908A-020102A4B577}tf50002051</Template>
  <TotalTime>6924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alashov59@gmail.com</dc:creator>
  <cp:keywords/>
  <dc:description/>
  <cp:lastModifiedBy>mmm</cp:lastModifiedBy>
  <cp:revision>7</cp:revision>
  <dcterms:created xsi:type="dcterms:W3CDTF">2020-01-06T18:25:00Z</dcterms:created>
  <dcterms:modified xsi:type="dcterms:W3CDTF">2020-01-11T13:50:00Z</dcterms:modified>
</cp:coreProperties>
</file>