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086F" w14:textId="77777777" w:rsidR="00E06249" w:rsidRPr="00033AC8" w:rsidRDefault="001A39D6">
      <w:pPr>
        <w:pStyle w:val="1"/>
      </w:pPr>
      <w:r>
        <w:t xml:space="preserve">отчёт </w:t>
      </w:r>
      <w:r w:rsidR="00102A8F">
        <w:t>снаряженца</w:t>
      </w:r>
    </w:p>
    <w:p w14:paraId="35205D1F" w14:textId="19A0FE52" w:rsidR="00576BE8" w:rsidRDefault="00525260" w:rsidP="00576BE8">
      <w:r>
        <w:t>Перечень хоз. набора</w:t>
      </w:r>
      <w:r w:rsidR="00DB1300"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893"/>
        <w:gridCol w:w="1033"/>
        <w:gridCol w:w="1101"/>
        <w:gridCol w:w="5486"/>
      </w:tblGrid>
      <w:tr w:rsidR="00576BE8" w:rsidRPr="00400480" w14:paraId="7EE6F6C1" w14:textId="77777777" w:rsidTr="0051348F">
        <w:trPr>
          <w:trHeight w:val="540"/>
        </w:trPr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A13D16" w14:textId="77777777"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Наименование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B15222" w14:textId="77777777"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Кол-во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A88D5B" w14:textId="313E792F"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Масса</w:t>
            </w:r>
            <w:r w:rsidR="005252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 xml:space="preserve"> гр.</w:t>
            </w:r>
          </w:p>
        </w:tc>
        <w:tc>
          <w:tcPr>
            <w:tcW w:w="5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E64E" w14:textId="77777777" w:rsidR="00576BE8" w:rsidRPr="00400480" w:rsidRDefault="00400480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  <w:r w:rsidRPr="0040048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Примечание</w:t>
            </w:r>
          </w:p>
        </w:tc>
      </w:tr>
      <w:tr w:rsidR="00576BE8" w:rsidRPr="00400480" w14:paraId="7DA4CFBB" w14:textId="77777777" w:rsidTr="0051348F">
        <w:trPr>
          <w:trHeight w:val="180"/>
        </w:trPr>
        <w:tc>
          <w:tcPr>
            <w:tcW w:w="29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9541B2" w14:textId="77777777"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Суммарный вес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0645F8" w14:textId="3E667695" w:rsidR="00576BE8" w:rsidRPr="00576BE8" w:rsidRDefault="0051348F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325</w:t>
            </w:r>
          </w:p>
        </w:tc>
        <w:tc>
          <w:tcPr>
            <w:tcW w:w="5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221F" w14:textId="77777777"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14:paraId="202F7FA3" w14:textId="77777777" w:rsidTr="0051348F">
        <w:trPr>
          <w:gridAfter w:val="1"/>
          <w:wAfter w:w="5486" w:type="dxa"/>
          <w:trHeight w:val="276"/>
        </w:trPr>
        <w:tc>
          <w:tcPr>
            <w:tcW w:w="29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23C49" w14:textId="77777777"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8007" w14:textId="77777777" w:rsidR="00576BE8" w:rsidRPr="00400480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14:paraId="3FA7C934" w14:textId="77777777" w:rsidTr="0051348F">
        <w:trPr>
          <w:trHeight w:val="240"/>
        </w:trPr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4043B0" w14:textId="29A8EF86" w:rsidR="00576BE8" w:rsidRPr="00576BE8" w:rsidRDefault="0051348F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Верёвка бельевая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71AEFA" w14:textId="77777777"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525FD9" w14:textId="01EBFFEA" w:rsidR="00576BE8" w:rsidRPr="00576BE8" w:rsidRDefault="0051348F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5</w:t>
            </w:r>
            <w:r w:rsidR="00525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5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D60E" w14:textId="184AB9A9" w:rsidR="00400480" w:rsidRPr="00400480" w:rsidRDefault="00525260" w:rsidP="00F8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Использовалась </w:t>
            </w:r>
            <w:r w:rsidR="005134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для развешивания и просушки мокрых вещей.</w:t>
            </w:r>
          </w:p>
        </w:tc>
      </w:tr>
      <w:tr w:rsidR="00576BE8" w:rsidRPr="00400480" w14:paraId="010B7A1B" w14:textId="77777777" w:rsidTr="0051348F">
        <w:trPr>
          <w:trHeight w:val="240"/>
        </w:trPr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DE9BDF" w14:textId="0A57A43F" w:rsidR="00576BE8" w:rsidRPr="00576BE8" w:rsidRDefault="0051348F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Нитки/иголки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0E7488" w14:textId="1BACD8BC" w:rsidR="00576BE8" w:rsidRPr="00576BE8" w:rsidRDefault="0051348F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1компл.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9959ED" w14:textId="1DF27933" w:rsidR="00576BE8" w:rsidRPr="00576BE8" w:rsidRDefault="0051348F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5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AEBE" w14:textId="3A94E09D" w:rsidR="00576BE8" w:rsidRPr="00400480" w:rsidRDefault="0051348F" w:rsidP="0074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Нитки белые, чёрные (капроновые)</w:t>
            </w:r>
          </w:p>
        </w:tc>
      </w:tr>
      <w:tr w:rsidR="00576BE8" w:rsidRPr="00400480" w14:paraId="594A6756" w14:textId="77777777" w:rsidTr="0051348F">
        <w:trPr>
          <w:trHeight w:val="240"/>
        </w:trPr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58116F" w14:textId="5CCAB92B" w:rsidR="00576BE8" w:rsidRPr="00576BE8" w:rsidRDefault="0051348F" w:rsidP="0011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Моющее средство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A1AEEF" w14:textId="5DE89F2C" w:rsidR="00576BE8" w:rsidRPr="00576BE8" w:rsidRDefault="0051348F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C0E378" w14:textId="21E57092" w:rsidR="00576BE8" w:rsidRPr="00576BE8" w:rsidRDefault="0051348F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150</w:t>
            </w:r>
          </w:p>
        </w:tc>
        <w:tc>
          <w:tcPr>
            <w:tcW w:w="5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769E" w14:textId="1FC12C0D" w:rsidR="00576BE8" w:rsidRPr="0051348F" w:rsidRDefault="0051348F" w:rsidP="00F8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 xml:space="preserve">Fairy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для мытья посуды.</w:t>
            </w:r>
          </w:p>
        </w:tc>
      </w:tr>
      <w:tr w:rsidR="00576BE8" w:rsidRPr="00400480" w14:paraId="6139CBDB" w14:textId="77777777" w:rsidTr="0051348F">
        <w:trPr>
          <w:trHeight w:val="240"/>
        </w:trPr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6B2337" w14:textId="0240BF96" w:rsidR="00576BE8" w:rsidRPr="00576BE8" w:rsidRDefault="0051348F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Губка для посуды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32A7B5" w14:textId="40EDDDE0" w:rsidR="00576BE8" w:rsidRPr="00576BE8" w:rsidRDefault="0051348F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5D58A378" w14:textId="30B6566E" w:rsidR="00576BE8" w:rsidRPr="00576BE8" w:rsidRDefault="0051348F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5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2C840ED5" w14:textId="7EF7A6CA" w:rsidR="00576BE8" w:rsidRPr="00400480" w:rsidRDefault="0051348F" w:rsidP="00F8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Паралоновые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.</w:t>
            </w:r>
          </w:p>
        </w:tc>
      </w:tr>
      <w:tr w:rsidR="00576BE8" w:rsidRPr="00400480" w14:paraId="1CCD403E" w14:textId="77777777" w:rsidTr="0051348F">
        <w:trPr>
          <w:trHeight w:val="240"/>
        </w:trPr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E7F88" w14:textId="5F8A8B07" w:rsidR="00576BE8" w:rsidRPr="00576BE8" w:rsidRDefault="0051348F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proofErr w:type="spellStart"/>
            <w:proofErr w:type="gramStart"/>
            <w:r w:rsidRPr="0051348F">
              <w:rPr>
                <w:sz w:val="24"/>
                <w:szCs w:val="24"/>
              </w:rPr>
              <w:t>англ.булавки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F3842" w14:textId="610477E3" w:rsidR="00576BE8" w:rsidRPr="00576BE8" w:rsidRDefault="0051348F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A9E0A21" w14:textId="03783255" w:rsidR="00576BE8" w:rsidRPr="00576BE8" w:rsidRDefault="0051348F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5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BF7643D" w14:textId="5E1E8C3B" w:rsidR="00F83FF6" w:rsidRPr="00400480" w:rsidRDefault="00F83FF6" w:rsidP="00F8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</w:tbl>
    <w:p w14:paraId="31AAD55B" w14:textId="77777777" w:rsidR="00576BE8" w:rsidRDefault="00576BE8" w:rsidP="00576BE8"/>
    <w:p w14:paraId="5CC744C0" w14:textId="20A81BCD" w:rsidR="00685F54" w:rsidRDefault="00745340" w:rsidP="00D27981">
      <w:r>
        <w:t xml:space="preserve">В целом </w:t>
      </w:r>
      <w:r w:rsidR="0051348F">
        <w:t xml:space="preserve">хоз. Набор </w:t>
      </w:r>
      <w:r>
        <w:t>полностью удовлетворял потребностям группы на маршруте.</w:t>
      </w:r>
    </w:p>
    <w:sectPr w:rsidR="00685F54" w:rsidSect="000B3F99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C55A" w14:textId="77777777" w:rsidR="009D7B3C" w:rsidRDefault="009D7B3C">
      <w:r>
        <w:separator/>
      </w:r>
    </w:p>
    <w:p w14:paraId="66B5C045" w14:textId="77777777" w:rsidR="009D7B3C" w:rsidRDefault="009D7B3C"/>
  </w:endnote>
  <w:endnote w:type="continuationSeparator" w:id="0">
    <w:p w14:paraId="7AADBDBB" w14:textId="77777777" w:rsidR="009D7B3C" w:rsidRDefault="009D7B3C">
      <w:r>
        <w:continuationSeparator/>
      </w:r>
    </w:p>
    <w:p w14:paraId="76549F06" w14:textId="77777777" w:rsidR="009D7B3C" w:rsidRDefault="009D7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15038" w14:textId="77777777" w:rsidR="001E7FA7" w:rsidRDefault="006C4E07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3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B45E" w14:textId="77777777" w:rsidR="009D7B3C" w:rsidRDefault="009D7B3C">
      <w:r>
        <w:separator/>
      </w:r>
    </w:p>
    <w:p w14:paraId="76B87F98" w14:textId="77777777" w:rsidR="009D7B3C" w:rsidRDefault="009D7B3C"/>
  </w:footnote>
  <w:footnote w:type="continuationSeparator" w:id="0">
    <w:p w14:paraId="716AE3D4" w14:textId="77777777" w:rsidR="009D7B3C" w:rsidRDefault="009D7B3C">
      <w:r>
        <w:continuationSeparator/>
      </w:r>
    </w:p>
    <w:p w14:paraId="2CB32750" w14:textId="77777777" w:rsidR="009D7B3C" w:rsidRDefault="009D7B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D6"/>
    <w:rsid w:val="00000BA5"/>
    <w:rsid w:val="00033AC8"/>
    <w:rsid w:val="00037E51"/>
    <w:rsid w:val="00076E90"/>
    <w:rsid w:val="000B3F99"/>
    <w:rsid w:val="000F1A32"/>
    <w:rsid w:val="00102A8F"/>
    <w:rsid w:val="00116573"/>
    <w:rsid w:val="00116C2B"/>
    <w:rsid w:val="001765B1"/>
    <w:rsid w:val="001A39D6"/>
    <w:rsid w:val="001D2479"/>
    <w:rsid w:val="001D56FF"/>
    <w:rsid w:val="001E7FA7"/>
    <w:rsid w:val="001F79BC"/>
    <w:rsid w:val="0020773A"/>
    <w:rsid w:val="0021184C"/>
    <w:rsid w:val="00213688"/>
    <w:rsid w:val="00250CF6"/>
    <w:rsid w:val="002B6809"/>
    <w:rsid w:val="002C24DB"/>
    <w:rsid w:val="00321D4A"/>
    <w:rsid w:val="0033746F"/>
    <w:rsid w:val="003C67A0"/>
    <w:rsid w:val="00400480"/>
    <w:rsid w:val="00420DDB"/>
    <w:rsid w:val="00452743"/>
    <w:rsid w:val="004A7927"/>
    <w:rsid w:val="0051348F"/>
    <w:rsid w:val="005223FE"/>
    <w:rsid w:val="00525260"/>
    <w:rsid w:val="00526033"/>
    <w:rsid w:val="005407BE"/>
    <w:rsid w:val="0055763D"/>
    <w:rsid w:val="00576BE8"/>
    <w:rsid w:val="005B6ACE"/>
    <w:rsid w:val="005F5EDC"/>
    <w:rsid w:val="00663511"/>
    <w:rsid w:val="00685F54"/>
    <w:rsid w:val="00687E25"/>
    <w:rsid w:val="006C4E07"/>
    <w:rsid w:val="006C525B"/>
    <w:rsid w:val="00701EA2"/>
    <w:rsid w:val="007158C1"/>
    <w:rsid w:val="007248A7"/>
    <w:rsid w:val="00745340"/>
    <w:rsid w:val="00755EC2"/>
    <w:rsid w:val="00777BEC"/>
    <w:rsid w:val="007C60D0"/>
    <w:rsid w:val="007E5B02"/>
    <w:rsid w:val="007F7658"/>
    <w:rsid w:val="00807379"/>
    <w:rsid w:val="00814424"/>
    <w:rsid w:val="00875292"/>
    <w:rsid w:val="008821F2"/>
    <w:rsid w:val="008B3AE2"/>
    <w:rsid w:val="008E60B5"/>
    <w:rsid w:val="00911C24"/>
    <w:rsid w:val="00914473"/>
    <w:rsid w:val="00925EB2"/>
    <w:rsid w:val="009319E3"/>
    <w:rsid w:val="00933CAC"/>
    <w:rsid w:val="00980AD9"/>
    <w:rsid w:val="009915D3"/>
    <w:rsid w:val="009D7B3C"/>
    <w:rsid w:val="00A03E55"/>
    <w:rsid w:val="00AF14AC"/>
    <w:rsid w:val="00B41989"/>
    <w:rsid w:val="00B706B0"/>
    <w:rsid w:val="00B774E3"/>
    <w:rsid w:val="00BA7158"/>
    <w:rsid w:val="00C16604"/>
    <w:rsid w:val="00C80C51"/>
    <w:rsid w:val="00CC509A"/>
    <w:rsid w:val="00CE0383"/>
    <w:rsid w:val="00D0645B"/>
    <w:rsid w:val="00D110BA"/>
    <w:rsid w:val="00D26603"/>
    <w:rsid w:val="00D27981"/>
    <w:rsid w:val="00D43749"/>
    <w:rsid w:val="00D6361B"/>
    <w:rsid w:val="00D93206"/>
    <w:rsid w:val="00DB1300"/>
    <w:rsid w:val="00DB5363"/>
    <w:rsid w:val="00DB77C6"/>
    <w:rsid w:val="00DC3E56"/>
    <w:rsid w:val="00DD37E1"/>
    <w:rsid w:val="00E06249"/>
    <w:rsid w:val="00E55372"/>
    <w:rsid w:val="00E87B52"/>
    <w:rsid w:val="00E95B1B"/>
    <w:rsid w:val="00E9605A"/>
    <w:rsid w:val="00F75C9A"/>
    <w:rsid w:val="00F83FF6"/>
    <w:rsid w:val="00FD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DFC23"/>
  <w15:docId w15:val="{051BE525-4B0B-48AA-BBCF-5374F47F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B77C6"/>
  </w:style>
  <w:style w:type="paragraph" w:styleId="1">
    <w:name w:val="heading 1"/>
    <w:basedOn w:val="a1"/>
    <w:next w:val="a1"/>
    <w:link w:val="10"/>
    <w:uiPriority w:val="9"/>
    <w:qFormat/>
    <w:rsid w:val="000B3F99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0B3F99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0B3F9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0B3F99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B3F99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B3F99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B3F99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B3F99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B3F99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rsid w:val="000B3F99"/>
    <w:pPr>
      <w:numPr>
        <w:numId w:val="3"/>
      </w:numPr>
    </w:pPr>
  </w:style>
  <w:style w:type="character" w:customStyle="1" w:styleId="10">
    <w:name w:val="Заголовок 1 Знак"/>
    <w:basedOn w:val="a2"/>
    <w:link w:val="1"/>
    <w:uiPriority w:val="9"/>
    <w:rsid w:val="000B3F9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rsid w:val="000B3F99"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rsid w:val="000B3F99"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0B3F99"/>
  </w:style>
  <w:style w:type="paragraph" w:styleId="a7">
    <w:name w:val="footer"/>
    <w:basedOn w:val="a1"/>
    <w:link w:val="a8"/>
    <w:uiPriority w:val="99"/>
    <w:unhideWhenUsed/>
    <w:qFormat/>
    <w:rsid w:val="000B3F99"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0B3F99"/>
  </w:style>
  <w:style w:type="character" w:styleId="a9">
    <w:name w:val="Placeholder Text"/>
    <w:basedOn w:val="a2"/>
    <w:uiPriority w:val="99"/>
    <w:semiHidden/>
    <w:rsid w:val="000B3F99"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rsid w:val="000B3F9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Заголовок Знак"/>
    <w:basedOn w:val="a2"/>
    <w:link w:val="aa"/>
    <w:uiPriority w:val="10"/>
    <w:semiHidden/>
    <w:rsid w:val="000B3F99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rsid w:val="000B3F99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оловок Знак"/>
    <w:basedOn w:val="a2"/>
    <w:link w:val="ac"/>
    <w:uiPriority w:val="11"/>
    <w:semiHidden/>
    <w:rsid w:val="000B3F99"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sid w:val="000B3F99"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sid w:val="000B3F99"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sid w:val="000B3F9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rsid w:val="000B3F99"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rsid w:val="000B3F99"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sid w:val="000B3F99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sid w:val="000B3F99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sid w:val="000B3F99"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sid w:val="000B3F99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B3F99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sid w:val="000B3F99"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sid w:val="000B3F99"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sid w:val="000B3F99"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sid w:val="000B3F99"/>
    <w:rPr>
      <w:b/>
      <w:bCs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rsid w:val="000B3F99"/>
    <w:pPr>
      <w:spacing w:before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sid w:val="000B3F99"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0B3F99"/>
    <w:pPr>
      <w:spacing w:before="240"/>
    </w:pPr>
    <w:rPr>
      <w:b/>
      <w:i/>
      <w:iCs/>
      <w:sz w:val="36"/>
    </w:rPr>
  </w:style>
  <w:style w:type="character" w:customStyle="1" w:styleId="af5">
    <w:name w:val="Выделенная цитата Знак"/>
    <w:basedOn w:val="a2"/>
    <w:link w:val="af4"/>
    <w:uiPriority w:val="30"/>
    <w:semiHidden/>
    <w:rsid w:val="000B3F99"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sid w:val="000B3F99"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rsid w:val="000B3F99"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rsid w:val="000B3F99"/>
    <w:pPr>
      <w:outlineLvl w:val="9"/>
    </w:pPr>
  </w:style>
  <w:style w:type="character" w:styleId="af9">
    <w:name w:val="Hyperlink"/>
    <w:basedOn w:val="a2"/>
    <w:uiPriority w:val="99"/>
    <w:unhideWhenUsed/>
    <w:rsid w:val="000B3F99"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80;&#1084;&#1072;&#1083;&#1072;&#1080;_2018\%7bEA56EEB1-7DA2-D149-908A-020102A4B577%7dtf5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{EA56EEB1-7DA2-D149-908A-020102A4B577}tf50002051</Template>
  <TotalTime>39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alashov59@gmail.com</dc:creator>
  <cp:keywords/>
  <dc:description/>
  <cp:lastModifiedBy>Александр Галушкин</cp:lastModifiedBy>
  <cp:revision>3</cp:revision>
  <dcterms:created xsi:type="dcterms:W3CDTF">2021-09-12T07:53:00Z</dcterms:created>
  <dcterms:modified xsi:type="dcterms:W3CDTF">2021-09-12T08:31:00Z</dcterms:modified>
</cp:coreProperties>
</file>